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7E" w:rsidRDefault="00E7467E" w:rsidP="0059007D">
      <w:pPr>
        <w:tabs>
          <w:tab w:val="left" w:pos="4846"/>
          <w:tab w:val="left" w:pos="5040"/>
          <w:tab w:val="left" w:pos="5760"/>
          <w:tab w:val="left" w:pos="6480"/>
          <w:tab w:val="left" w:pos="7200"/>
          <w:tab w:val="left" w:pos="7920"/>
          <w:tab w:val="left" w:pos="8840"/>
        </w:tabs>
        <w:spacing w:line="240" w:lineRule="auto"/>
        <w:rPr>
          <w:rFonts w:ascii="Baskerville Old Face" w:hAnsi="Baskerville Old Face"/>
          <w:u w:val="none"/>
        </w:rPr>
      </w:pPr>
      <w:bookmarkStart w:id="0" w:name="_GoBack"/>
      <w:bookmarkEnd w:id="0"/>
    </w:p>
    <w:p w:rsidR="001924EA" w:rsidRDefault="001924EA" w:rsidP="0059007D">
      <w:pPr>
        <w:tabs>
          <w:tab w:val="left" w:pos="4846"/>
          <w:tab w:val="left" w:pos="5040"/>
          <w:tab w:val="left" w:pos="5760"/>
          <w:tab w:val="left" w:pos="6480"/>
          <w:tab w:val="left" w:pos="7200"/>
          <w:tab w:val="left" w:pos="7920"/>
          <w:tab w:val="left" w:pos="8840"/>
        </w:tabs>
        <w:spacing w:line="240" w:lineRule="auto"/>
        <w:rPr>
          <w:rFonts w:ascii="Baskerville Old Face" w:hAnsi="Baskerville Old Face"/>
          <w:u w:val="none"/>
        </w:rPr>
      </w:pPr>
      <w:r>
        <w:rPr>
          <w:rFonts w:ascii="Baskerville Old Face" w:hAnsi="Baskerville Old Face"/>
          <w:u w:val="none"/>
        </w:rPr>
        <w:t>Grantee Organization:</w:t>
      </w:r>
      <w:r w:rsidR="00D21A40">
        <w:rPr>
          <w:rFonts w:ascii="Baskerville Old Face" w:hAnsi="Baskerville Old Face"/>
          <w:u w:val="none"/>
        </w:rPr>
        <w:t xml:space="preserve"> ____________________________</w:t>
      </w:r>
      <w:r w:rsidR="00FC382A">
        <w:rPr>
          <w:rFonts w:ascii="Baskerville Old Face" w:hAnsi="Baskerville Old Face"/>
          <w:u w:val="none"/>
        </w:rPr>
        <w:tab/>
      </w:r>
      <w:r w:rsidR="00FC382A">
        <w:rPr>
          <w:rFonts w:ascii="Baskerville Old Face" w:hAnsi="Baskerville Old Face"/>
          <w:u w:val="none"/>
        </w:rPr>
        <w:tab/>
      </w:r>
      <w:r w:rsidR="00E7467E">
        <w:rPr>
          <w:rFonts w:ascii="Baskerville Old Face" w:hAnsi="Baskerville Old Face"/>
          <w:u w:val="none"/>
        </w:rPr>
        <w:t xml:space="preserve">Title of </w:t>
      </w:r>
      <w:r w:rsidR="00D21A40">
        <w:rPr>
          <w:rFonts w:ascii="Baskerville Old Face" w:hAnsi="Baskerville Old Face"/>
          <w:u w:val="none"/>
        </w:rPr>
        <w:t>Event/</w:t>
      </w:r>
      <w:r w:rsidR="00E7467E">
        <w:rPr>
          <w:rFonts w:ascii="Baskerville Old Face" w:hAnsi="Baskerville Old Face"/>
          <w:u w:val="none"/>
        </w:rPr>
        <w:t>Workshop:</w:t>
      </w:r>
      <w:r w:rsidR="00D21A40">
        <w:rPr>
          <w:rFonts w:ascii="Baskerville Old Face" w:hAnsi="Baskerville Old Face"/>
          <w:u w:val="none"/>
        </w:rPr>
        <w:t xml:space="preserve"> _________________________________________________________________</w:t>
      </w:r>
      <w:r w:rsidR="00A87EFC">
        <w:rPr>
          <w:rFonts w:ascii="Baskerville Old Face" w:hAnsi="Baskerville Old Face"/>
          <w:u w:val="none"/>
        </w:rPr>
        <w:tab/>
      </w:r>
    </w:p>
    <w:p w:rsidR="001924EA" w:rsidRPr="00FC382A" w:rsidRDefault="00D21A40" w:rsidP="0059007D">
      <w:pPr>
        <w:tabs>
          <w:tab w:val="left" w:pos="4696"/>
        </w:tabs>
        <w:spacing w:line="240" w:lineRule="auto"/>
        <w:rPr>
          <w:rFonts w:ascii="Baskerville Old Face" w:hAnsi="Baskerville Old Face"/>
          <w:color w:val="auto"/>
          <w:u w:val="none"/>
        </w:rPr>
      </w:pPr>
      <w:r>
        <w:rPr>
          <w:rFonts w:ascii="Baskerville Old Face" w:hAnsi="Baskerville Old Face"/>
          <w:u w:val="none"/>
        </w:rPr>
        <w:t xml:space="preserve">Event -- </w:t>
      </w:r>
      <w:r w:rsidR="00E7467E">
        <w:rPr>
          <w:rFonts w:ascii="Baskerville Old Face" w:hAnsi="Baskerville Old Face"/>
          <w:u w:val="none"/>
        </w:rPr>
        <w:t>City:</w:t>
      </w:r>
      <w:r>
        <w:rPr>
          <w:rFonts w:ascii="Baskerville Old Face" w:hAnsi="Baskerville Old Face"/>
          <w:u w:val="none"/>
        </w:rPr>
        <w:t xml:space="preserve"> ____________________________________</w:t>
      </w:r>
      <w:r w:rsidR="00E7467E">
        <w:rPr>
          <w:rFonts w:ascii="Baskerville Old Face" w:hAnsi="Baskerville Old Face"/>
          <w:u w:val="none"/>
        </w:rPr>
        <w:tab/>
      </w:r>
      <w:r w:rsidR="00E7467E">
        <w:rPr>
          <w:rFonts w:ascii="Baskerville Old Face" w:hAnsi="Baskerville Old Face"/>
          <w:u w:val="none"/>
        </w:rPr>
        <w:tab/>
        <w:t>State:</w:t>
      </w:r>
      <w:r>
        <w:rPr>
          <w:rFonts w:ascii="Baskerville Old Face" w:hAnsi="Baskerville Old Face"/>
          <w:u w:val="none"/>
        </w:rPr>
        <w:t xml:space="preserve"> _______________________</w:t>
      </w:r>
      <w:r>
        <w:rPr>
          <w:rFonts w:ascii="Baskerville Old Face" w:hAnsi="Baskerville Old Face"/>
          <w:u w:val="none"/>
        </w:rPr>
        <w:tab/>
      </w:r>
      <w:r>
        <w:rPr>
          <w:rFonts w:ascii="Baskerville Old Face" w:hAnsi="Baskerville Old Face"/>
          <w:u w:val="none"/>
        </w:rPr>
        <w:tab/>
      </w:r>
      <w:r>
        <w:rPr>
          <w:rFonts w:ascii="Baskerville Old Face" w:hAnsi="Baskerville Old Face"/>
          <w:u w:val="none"/>
        </w:rPr>
        <w:tab/>
        <w:t>Date:</w:t>
      </w:r>
      <w:r w:rsidRPr="00FC382A">
        <w:rPr>
          <w:rFonts w:ascii="Baskerville Old Face" w:hAnsi="Baskerville Old Face"/>
          <w:u w:val="none"/>
        </w:rPr>
        <w:t xml:space="preserve"> </w:t>
      </w:r>
      <w:r>
        <w:rPr>
          <w:rFonts w:ascii="Baskerville Old Face" w:hAnsi="Baskerville Old Face"/>
          <w:u w:val="none"/>
        </w:rPr>
        <w:t>______________________________________</w:t>
      </w:r>
      <w:r>
        <w:rPr>
          <w:rFonts w:ascii="Baskerville Old Face" w:hAnsi="Baskerville Old Face"/>
          <w:u w:val="none"/>
        </w:rPr>
        <w:tab/>
      </w:r>
    </w:p>
    <w:p w:rsidR="0059007D" w:rsidRDefault="00FC382A" w:rsidP="00D21A40">
      <w:pPr>
        <w:spacing w:line="240" w:lineRule="auto"/>
      </w:pPr>
      <w:r>
        <w:rPr>
          <w:rFonts w:ascii="Baskerville Old Face" w:hAnsi="Baskerville Old Face"/>
          <w:u w:val="none"/>
        </w:rPr>
        <w:tab/>
      </w:r>
      <w:r w:rsidR="00A87EFC">
        <w:rPr>
          <w:rFonts w:ascii="Baskerville Old Face" w:hAnsi="Baskerville Old Face"/>
          <w:u w:val="none"/>
        </w:rPr>
        <w:tab/>
      </w:r>
      <w:r w:rsidR="00A87EFC">
        <w:rPr>
          <w:rFonts w:ascii="Baskerville Old Face" w:hAnsi="Baskerville Old Face"/>
          <w:u w:val="none"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D1122A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59007D" w:rsidRDefault="0059007D"/>
    <w:p w:rsidR="00532DC8" w:rsidRDefault="00532DC8" w:rsidP="00532DC8">
      <w:pPr>
        <w:ind w:left="720"/>
        <w:jc w:val="center"/>
      </w:pPr>
    </w:p>
    <w:p w:rsidR="00D1122A" w:rsidRDefault="00D1122A" w:rsidP="006A16A4">
      <w:pPr>
        <w:jc w:val="center"/>
      </w:pPr>
      <w:r>
        <w:t>(CONTINUED)</w:t>
      </w:r>
    </w:p>
    <w:p w:rsidR="006A16A4" w:rsidRPr="00FC382A" w:rsidRDefault="006A16A4" w:rsidP="006A16A4">
      <w:pPr>
        <w:tabs>
          <w:tab w:val="left" w:pos="4696"/>
        </w:tabs>
        <w:spacing w:line="240" w:lineRule="auto"/>
        <w:jc w:val="right"/>
        <w:rPr>
          <w:rFonts w:ascii="Baskerville Old Face" w:hAnsi="Baskerville Old Face"/>
          <w:color w:val="auto"/>
          <w:u w:val="none"/>
        </w:rPr>
      </w:pPr>
      <w:r>
        <w:rPr>
          <w:rFonts w:ascii="Baskerville Old Face" w:hAnsi="Baskerville Old Face"/>
          <w:u w:val="none"/>
        </w:rPr>
        <w:t>Date:</w:t>
      </w:r>
      <w:r w:rsidRPr="00FC382A">
        <w:rPr>
          <w:rFonts w:ascii="Baskerville Old Face" w:hAnsi="Baskerville Old Face"/>
          <w:u w:val="none"/>
        </w:rPr>
        <w:t xml:space="preserve"> </w:t>
      </w:r>
      <w:r>
        <w:rPr>
          <w:rFonts w:ascii="Baskerville Old Face" w:hAnsi="Baskerville Old Face"/>
          <w:u w:val="none"/>
        </w:rPr>
        <w:t>______________________________________</w:t>
      </w:r>
      <w:r>
        <w:rPr>
          <w:rFonts w:ascii="Baskerville Old Face" w:hAnsi="Baskerville Old Face"/>
          <w:u w:val="none"/>
        </w:rPr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59007D" w:rsidRDefault="0059007D"/>
    <w:p w:rsidR="00532DC8" w:rsidRDefault="00532DC8"/>
    <w:p w:rsidR="00532DC8" w:rsidRDefault="00532DC8" w:rsidP="006A16A4">
      <w:pPr>
        <w:jc w:val="center"/>
      </w:pPr>
      <w:r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Default="00532DC8"/>
    <w:p w:rsidR="00532DC8" w:rsidRDefault="00532DC8" w:rsidP="006A16A4"/>
    <w:p w:rsidR="00532DC8" w:rsidRDefault="00532DC8" w:rsidP="006A16A4">
      <w:pPr>
        <w:jc w:val="center"/>
      </w:pPr>
      <w:r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Default="00532DC8"/>
    <w:p w:rsidR="006A16A4" w:rsidRDefault="006A16A4" w:rsidP="006A16A4"/>
    <w:p w:rsidR="00532DC8" w:rsidRDefault="00532DC8" w:rsidP="006A16A4">
      <w:pPr>
        <w:jc w:val="center"/>
      </w:pPr>
      <w:r>
        <w:t>(CONTINUED)</w:t>
      </w:r>
    </w:p>
    <w:p w:rsidR="00532DC8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Default="00532DC8" w:rsidP="006A16A4">
      <w:pPr>
        <w:tabs>
          <w:tab w:val="left" w:pos="5135"/>
        </w:tabs>
      </w:pPr>
    </w:p>
    <w:sectPr w:rsidR="00532DC8" w:rsidSect="00E27C9F">
      <w:headerReference w:type="default" r:id="rId7"/>
      <w:footerReference w:type="default" r:id="rId8"/>
      <w:pgSz w:w="15840" w:h="12240" w:orient="landscape"/>
      <w:pgMar w:top="152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A4" w:rsidRDefault="006A16A4" w:rsidP="00141736">
      <w:pPr>
        <w:spacing w:after="0" w:line="240" w:lineRule="auto"/>
      </w:pPr>
      <w:r>
        <w:separator/>
      </w:r>
    </w:p>
  </w:endnote>
  <w:end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7582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59007D" w:rsidRPr="0059007D" w:rsidRDefault="006A16A4" w:rsidP="006A16A4">
        <w:pPr>
          <w:rPr>
            <w:u w:val="none"/>
          </w:rPr>
        </w:pPr>
        <w:r w:rsidRPr="006A16A4">
          <w:rPr>
            <w:bCs/>
            <w:u w:val="none"/>
          </w:rPr>
          <w:t>Occasionally, TPS regional offices forward information from the</w:t>
        </w:r>
        <w:r>
          <w:rPr>
            <w:bCs/>
            <w:u w:val="none"/>
          </w:rPr>
          <w:t xml:space="preserve"> Library of Congress</w:t>
        </w:r>
        <w:r w:rsidRPr="006A16A4">
          <w:rPr>
            <w:bCs/>
            <w:u w:val="none"/>
          </w:rPr>
          <w:t xml:space="preserve"> Educational Outreach Office about teaching resources and professio</w:t>
        </w:r>
        <w:r>
          <w:rPr>
            <w:bCs/>
            <w:u w:val="none"/>
          </w:rPr>
          <w:t>nal development opportunities. To opt out of these messages, p</w:t>
        </w:r>
        <w:r w:rsidRPr="006A16A4">
          <w:rPr>
            <w:bCs/>
            <w:u w:val="none"/>
          </w:rPr>
          <w:t xml:space="preserve">lease </w:t>
        </w:r>
        <w:r>
          <w:rPr>
            <w:bCs/>
            <w:u w:val="none"/>
          </w:rPr>
          <w:t xml:space="preserve">place an X beside your email address. </w:t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 w:rsidR="0059007D" w:rsidRPr="0059007D">
          <w:rPr>
            <w:u w:val="none"/>
          </w:rPr>
          <w:fldChar w:fldCharType="begin"/>
        </w:r>
        <w:r w:rsidR="0059007D" w:rsidRPr="0059007D">
          <w:rPr>
            <w:u w:val="none"/>
          </w:rPr>
          <w:instrText xml:space="preserve"> PAGE   \* MERGEFORMAT </w:instrText>
        </w:r>
        <w:r w:rsidR="0059007D" w:rsidRPr="0059007D">
          <w:rPr>
            <w:u w:val="none"/>
          </w:rPr>
          <w:fldChar w:fldCharType="separate"/>
        </w:r>
        <w:r w:rsidR="00A93246">
          <w:rPr>
            <w:noProof/>
            <w:u w:val="none"/>
          </w:rPr>
          <w:t>2</w:t>
        </w:r>
        <w:r w:rsidR="0059007D" w:rsidRPr="0059007D">
          <w:rPr>
            <w:noProof/>
            <w:u w:val="none"/>
          </w:rPr>
          <w:fldChar w:fldCharType="end"/>
        </w:r>
      </w:p>
    </w:sdtContent>
  </w:sdt>
  <w:p w:rsidR="0059007D" w:rsidRDefault="0059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A4" w:rsidRDefault="006A16A4" w:rsidP="00141736">
      <w:pPr>
        <w:spacing w:after="0" w:line="240" w:lineRule="auto"/>
      </w:pPr>
      <w:r>
        <w:separator/>
      </w:r>
    </w:p>
  </w:footnote>
  <w:foot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36" w:rsidRDefault="00141736" w:rsidP="00E27C9F">
    <w:pPr>
      <w:pStyle w:val="Header"/>
      <w:jc w:val="center"/>
      <w:rPr>
        <w:rFonts w:ascii="Baskerville Old Face" w:hAnsi="Baskerville Old Face"/>
        <w:sz w:val="32"/>
        <w:szCs w:val="32"/>
        <w:u w:val="none"/>
      </w:rPr>
    </w:pPr>
    <w:r>
      <w:rPr>
        <w:noProof/>
        <w:u w:val="none"/>
      </w:rPr>
      <w:drawing>
        <wp:inline distT="0" distB="0" distL="0" distR="0">
          <wp:extent cx="4489704" cy="182880"/>
          <wp:effectExtent l="0" t="0" r="635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PS-logo-H-Blac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704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C9F">
      <w:rPr>
        <w:rFonts w:ascii="Baskerville Old Face" w:hAnsi="Baskerville Old Face"/>
        <w:position w:val="6"/>
        <w:sz w:val="32"/>
        <w:szCs w:val="32"/>
        <w:u w:val="none"/>
      </w:rPr>
      <w:t xml:space="preserve"> </w:t>
    </w:r>
    <w:r w:rsidRPr="00E27C9F">
      <w:rPr>
        <w:rFonts w:ascii="Baskerville Old Face" w:hAnsi="Baskerville Old Face"/>
        <w:position w:val="6"/>
        <w:sz w:val="32"/>
        <w:szCs w:val="32"/>
        <w:u w:val="none"/>
      </w:rPr>
      <w:t>Eastern Region</w:t>
    </w:r>
  </w:p>
  <w:p w:rsidR="00E27C9F" w:rsidRPr="00141736" w:rsidRDefault="00E27C9F" w:rsidP="00E27C9F">
    <w:pPr>
      <w:pStyle w:val="Header"/>
      <w:jc w:val="center"/>
      <w:rPr>
        <w:rFonts w:ascii="Baskerville Old Face" w:hAnsi="Baskerville Old Face"/>
        <w:sz w:val="40"/>
        <w:u w:val="none"/>
      </w:rPr>
    </w:pPr>
    <w:r>
      <w:rPr>
        <w:rFonts w:ascii="Baskerville Old Face" w:hAnsi="Baskerville Old Face"/>
        <w:sz w:val="32"/>
        <w:szCs w:val="32"/>
        <w:u w:val="none"/>
      </w:rPr>
      <w:t>http://tps.waynesburg.edu/tpseasternregion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141736"/>
    <w:rsid w:val="001924EA"/>
    <w:rsid w:val="00532DC8"/>
    <w:rsid w:val="0059007D"/>
    <w:rsid w:val="006A16A4"/>
    <w:rsid w:val="009B1D1C"/>
    <w:rsid w:val="009F69C6"/>
    <w:rsid w:val="00A87EFC"/>
    <w:rsid w:val="00A93246"/>
    <w:rsid w:val="00D1122A"/>
    <w:rsid w:val="00D21A40"/>
    <w:rsid w:val="00E27C9F"/>
    <w:rsid w:val="00E7467E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F6BB0A-6B77-4A35-89FF-AD6D114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36"/>
  </w:style>
  <w:style w:type="paragraph" w:styleId="Footer">
    <w:name w:val="footer"/>
    <w:basedOn w:val="Normal"/>
    <w:link w:val="Foot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36"/>
  </w:style>
  <w:style w:type="table" w:styleId="TableGrid">
    <w:name w:val="Table Grid"/>
    <w:basedOn w:val="TableNormal"/>
    <w:uiPriority w:val="39"/>
    <w:rsid w:val="00E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aching%20with%20Primary%20Sources\Staff%20Documents\Grantee%20Projects\Grantee%20Participant%20R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991E-A43C-45A0-8467-867521E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Grantee Participant Roster</Template>
  <TotalTime>0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Wise</dc:creator>
  <cp:keywords/>
  <dc:description/>
  <cp:lastModifiedBy>Joshua Mundell</cp:lastModifiedBy>
  <cp:revision>2</cp:revision>
  <cp:lastPrinted>2017-07-14T19:13:00Z</cp:lastPrinted>
  <dcterms:created xsi:type="dcterms:W3CDTF">2018-08-30T19:26:00Z</dcterms:created>
  <dcterms:modified xsi:type="dcterms:W3CDTF">2018-08-30T19:26:00Z</dcterms:modified>
</cp:coreProperties>
</file>